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4" w:rsidRPr="00D72937" w:rsidRDefault="00AF6AE4" w:rsidP="00EE0D82">
      <w:pPr>
        <w:jc w:val="center"/>
        <w:rPr>
          <w:b/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Практична робота</w:t>
      </w:r>
    </w:p>
    <w:p w:rsidR="00AF6AE4" w:rsidRPr="00D72937" w:rsidRDefault="00AF6AE4" w:rsidP="00EE0D82">
      <w:pPr>
        <w:jc w:val="center"/>
        <w:rPr>
          <w:b/>
          <w:sz w:val="32"/>
          <w:szCs w:val="32"/>
          <w:lang w:val="uk-UA"/>
        </w:rPr>
      </w:pPr>
    </w:p>
    <w:p w:rsidR="00AF6AE4" w:rsidRPr="00D72937" w:rsidRDefault="00AF6AE4" w:rsidP="00EE0D82">
      <w:pPr>
        <w:shd w:val="clear" w:color="auto" w:fill="FFFFFF"/>
        <w:spacing w:line="360" w:lineRule="auto"/>
        <w:ind w:right="-5"/>
        <w:jc w:val="both"/>
        <w:rPr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Тема: Фізична реабілітація при  виразковій хворобі шлунку та дванадцятипалої кишки.</w:t>
      </w:r>
    </w:p>
    <w:p w:rsidR="00AF6AE4" w:rsidRPr="00D72937" w:rsidRDefault="00AF6AE4" w:rsidP="00EE0D82">
      <w:pPr>
        <w:shd w:val="clear" w:color="auto" w:fill="FFFFFF"/>
        <w:spacing w:line="360" w:lineRule="auto"/>
        <w:ind w:right="-5"/>
        <w:jc w:val="both"/>
        <w:rPr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Мета заняття</w:t>
      </w:r>
      <w:r w:rsidRPr="00D72937">
        <w:rPr>
          <w:sz w:val="32"/>
          <w:szCs w:val="32"/>
          <w:lang w:val="uk-UA"/>
        </w:rPr>
        <w:t>: Вивчити етіологію, клініку  виразкової хвороби шлунку та дванадцятипалої кишки. Вивчити ФР, лікувальне харчування, фітотерапію, застосування мінеральних вод при виразковій хворобі шлунку та дванадцятипалої кишки.</w:t>
      </w:r>
    </w:p>
    <w:p w:rsidR="00AF6AE4" w:rsidRPr="00D72937" w:rsidRDefault="00AF6AE4" w:rsidP="00EE0D82">
      <w:pPr>
        <w:shd w:val="clear" w:color="auto" w:fill="FFFFFF"/>
        <w:spacing w:line="360" w:lineRule="auto"/>
        <w:ind w:right="-5" w:firstLine="540"/>
        <w:jc w:val="both"/>
        <w:rPr>
          <w:b/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/>
          <w:bCs/>
          <w:color w:val="000000"/>
          <w:spacing w:val="-1"/>
          <w:sz w:val="32"/>
          <w:szCs w:val="32"/>
          <w:lang w:val="uk-UA"/>
        </w:rPr>
        <w:t>Питання для самопідготовки та контролю: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Поняття про виразкову хворобу.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Етіологія виразкової хвороби.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Патогенез виразкової хвороби шлунку та дванадцятипалої кишки.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Клініка виразкової хвороби шлунку та дванадцятипалої кишки.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Ускладнення виразкової хвороби.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 xml:space="preserve">ЛФК при постільному руховому режимі. 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ЛФК при палатному та вільному рухових режимах.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Фізіотерапія при виразковій хворобі.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Дієта при виразковій хворобі шлунку та дванадцятипалої кишки.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 xml:space="preserve"> Застосування фітотерапії при виразковій хворобі шлунку та дванадцятипалої кишки.</w:t>
      </w:r>
    </w:p>
    <w:p w:rsidR="00AF6AE4" w:rsidRPr="00D72937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 xml:space="preserve"> Застосування мінеральних вод при виразковій хворобі шлунку та дванадцятипалої кишки. </w:t>
      </w:r>
    </w:p>
    <w:p w:rsidR="00AF6AE4" w:rsidRDefault="00AF6AE4" w:rsidP="00EE0D82">
      <w:pPr>
        <w:numPr>
          <w:ilvl w:val="0"/>
          <w:numId w:val="6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 xml:space="preserve"> Курортне лікування.</w:t>
      </w:r>
    </w:p>
    <w:p w:rsidR="00AF6AE4" w:rsidRDefault="00AF6AE4" w:rsidP="00D0032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</w:p>
    <w:p w:rsidR="00AF6AE4" w:rsidRPr="00D72937" w:rsidRDefault="00AF6AE4" w:rsidP="00D0032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</w:p>
    <w:p w:rsidR="00AF6AE4" w:rsidRPr="00D72937" w:rsidRDefault="00AF6AE4" w:rsidP="00EE0D82">
      <w:pPr>
        <w:rPr>
          <w:b/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Література:</w:t>
      </w:r>
    </w:p>
    <w:p w:rsidR="00AF6AE4" w:rsidRPr="00D72937" w:rsidRDefault="00AF6AE4" w:rsidP="00EE0D82">
      <w:pPr>
        <w:rPr>
          <w:sz w:val="32"/>
          <w:szCs w:val="32"/>
          <w:lang w:val="uk-UA"/>
        </w:rPr>
      </w:pPr>
    </w:p>
    <w:p w:rsidR="00AF6AE4" w:rsidRPr="00D72937" w:rsidRDefault="00AF6AE4" w:rsidP="00D00327">
      <w:pPr>
        <w:pStyle w:val="ListParagraph"/>
        <w:numPr>
          <w:ilvl w:val="0"/>
          <w:numId w:val="11"/>
        </w:numPr>
        <w:spacing w:after="12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</w:rPr>
        <w:t>Диагностика и лечение внутренних болезней / Руководство для врачей</w:t>
      </w:r>
      <w:r w:rsidRPr="00D72937">
        <w:rPr>
          <w:sz w:val="32"/>
          <w:szCs w:val="32"/>
          <w:lang w:val="uk-UA"/>
        </w:rPr>
        <w:t xml:space="preserve">:    </w:t>
      </w:r>
      <w:r w:rsidRPr="00D72937">
        <w:rPr>
          <w:sz w:val="32"/>
          <w:szCs w:val="32"/>
        </w:rPr>
        <w:t>в 3-х т.  под общей редакцией Ф.И. Комарова Г.- М.: Медицина, 1997.</w:t>
      </w:r>
      <w:r w:rsidRPr="00D72937">
        <w:rPr>
          <w:sz w:val="32"/>
          <w:szCs w:val="32"/>
          <w:lang w:val="uk-UA"/>
        </w:rPr>
        <w:t xml:space="preserve"> Т.2</w:t>
      </w:r>
    </w:p>
    <w:p w:rsidR="00AF6AE4" w:rsidRPr="00D72937" w:rsidRDefault="00AF6AE4" w:rsidP="00D00327">
      <w:pPr>
        <w:pStyle w:val="ListParagraph"/>
        <w:numPr>
          <w:ilvl w:val="0"/>
          <w:numId w:val="11"/>
        </w:numPr>
        <w:spacing w:after="12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AF6AE4" w:rsidRPr="00D72937" w:rsidRDefault="00AF6AE4" w:rsidP="00D00327">
      <w:pPr>
        <w:pStyle w:val="ListParagraph"/>
        <w:numPr>
          <w:ilvl w:val="0"/>
          <w:numId w:val="11"/>
        </w:numPr>
        <w:ind w:right="1202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AF6AE4" w:rsidRPr="00D72937" w:rsidRDefault="00AF6AE4" w:rsidP="00D00327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D72937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AF6AE4" w:rsidRPr="00D72937" w:rsidRDefault="00AF6AE4" w:rsidP="00D00327">
      <w:pPr>
        <w:ind w:left="360" w:right="1202"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AF6AE4" w:rsidRPr="00D72937" w:rsidRDefault="00AF6AE4" w:rsidP="00D00327">
      <w:pPr>
        <w:ind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     6. И.И. Пархотик Физическая реабилитация при заболеваниях органов           брюшной полости.- К.: Олимпийская литература, 2003. – 224 с.</w:t>
      </w:r>
    </w:p>
    <w:p w:rsidR="00AF6AE4" w:rsidRPr="00D72937" w:rsidRDefault="00AF6AE4" w:rsidP="00D00327">
      <w:pPr>
        <w:ind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AF6AE4" w:rsidRPr="00D72937" w:rsidRDefault="00AF6AE4" w:rsidP="00D00327">
      <w:pPr>
        <w:ind w:hanging="360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AF6AE4" w:rsidRPr="00D72937" w:rsidRDefault="00AF6AE4" w:rsidP="00D00327">
      <w:pPr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</w:p>
    <w:p w:rsidR="00AF6AE4" w:rsidRPr="00D72937" w:rsidRDefault="00AF6AE4" w:rsidP="00D00327">
      <w:pPr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   заведений под общей ред. проф. С.Н. Попова.- Изд. 5-е.- Ростов н</w:t>
      </w:r>
      <w:r w:rsidRPr="00D72937">
        <w:rPr>
          <w:sz w:val="32"/>
          <w:szCs w:val="32"/>
        </w:rPr>
        <w:t>/</w:t>
      </w:r>
      <w:r w:rsidRPr="00D72937">
        <w:rPr>
          <w:sz w:val="32"/>
          <w:szCs w:val="32"/>
          <w:lang w:val="uk-UA"/>
        </w:rPr>
        <w:t>Д: Феникс,     2008.- 602 с.</w:t>
      </w:r>
    </w:p>
    <w:p w:rsidR="00AF6AE4" w:rsidRPr="00D72937" w:rsidRDefault="00AF6AE4" w:rsidP="00EE0D82">
      <w:pPr>
        <w:shd w:val="clear" w:color="auto" w:fill="FFFFFF"/>
        <w:spacing w:line="360" w:lineRule="auto"/>
        <w:ind w:right="-5" w:firstLine="540"/>
        <w:jc w:val="both"/>
        <w:rPr>
          <w:sz w:val="32"/>
          <w:szCs w:val="32"/>
          <w:lang w:val="uk-UA"/>
        </w:rPr>
      </w:pPr>
    </w:p>
    <w:p w:rsidR="00AF6AE4" w:rsidRPr="00D72937" w:rsidRDefault="00AF6AE4" w:rsidP="00EE0D82">
      <w:pPr>
        <w:shd w:val="clear" w:color="auto" w:fill="FFFFFF"/>
        <w:spacing w:line="360" w:lineRule="auto"/>
        <w:ind w:right="-5" w:firstLine="540"/>
        <w:jc w:val="both"/>
        <w:rPr>
          <w:b/>
          <w:sz w:val="32"/>
          <w:szCs w:val="32"/>
          <w:lang w:val="uk-UA"/>
        </w:rPr>
      </w:pPr>
      <w:r w:rsidRPr="00D72937">
        <w:rPr>
          <w:b/>
          <w:sz w:val="32"/>
          <w:szCs w:val="32"/>
          <w:lang w:val="uk-UA"/>
        </w:rPr>
        <w:t>Організація самостійної роботи:</w:t>
      </w:r>
    </w:p>
    <w:p w:rsidR="00AF6AE4" w:rsidRPr="00D72937" w:rsidRDefault="00AF6AE4" w:rsidP="00EE0D82">
      <w:pPr>
        <w:numPr>
          <w:ilvl w:val="0"/>
          <w:numId w:val="7"/>
        </w:numPr>
        <w:shd w:val="clear" w:color="auto" w:fill="FFFFFF"/>
        <w:spacing w:line="360" w:lineRule="auto"/>
        <w:ind w:right="-5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Вивчити етіологію, патогенез, клініку виразкової хвороби шлунку та дванадцятипалої кишки. Скласти схему та записати в зошит основні фактори, які викликають захворювання на виразку.</w:t>
      </w:r>
    </w:p>
    <w:p w:rsidR="00AF6AE4" w:rsidRPr="00D72937" w:rsidRDefault="00AF6AE4" w:rsidP="00EE0D82">
      <w:pPr>
        <w:numPr>
          <w:ilvl w:val="0"/>
          <w:numId w:val="7"/>
        </w:numPr>
        <w:shd w:val="clear" w:color="auto" w:fill="FFFFFF"/>
        <w:spacing w:line="360" w:lineRule="auto"/>
        <w:ind w:right="-5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Вивчити та записати фактори агресії та захисту шлунку, класифікацію виразки.</w:t>
      </w:r>
    </w:p>
    <w:p w:rsidR="00AF6AE4" w:rsidRPr="00D72937" w:rsidRDefault="00AF6AE4" w:rsidP="00EE0D82">
      <w:pPr>
        <w:numPr>
          <w:ilvl w:val="0"/>
          <w:numId w:val="7"/>
        </w:numPr>
        <w:shd w:val="clear" w:color="auto" w:fill="FFFFFF"/>
        <w:spacing w:line="360" w:lineRule="auto"/>
        <w:ind w:right="-5"/>
        <w:jc w:val="both"/>
        <w:rPr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 Схематично записати в зошит основні симптоми виразкової хвороби.</w:t>
      </w:r>
    </w:p>
    <w:p w:rsidR="00AF6AE4" w:rsidRPr="00D72937" w:rsidRDefault="00AF6AE4" w:rsidP="00EE0D82">
      <w:pPr>
        <w:numPr>
          <w:ilvl w:val="0"/>
          <w:numId w:val="7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 xml:space="preserve">Вивчити методи ФР при </w:t>
      </w:r>
      <w:r w:rsidRPr="00D72937">
        <w:rPr>
          <w:bCs/>
          <w:color w:val="000000"/>
          <w:spacing w:val="-1"/>
          <w:sz w:val="32"/>
          <w:szCs w:val="32"/>
          <w:lang w:val="uk-UA"/>
        </w:rPr>
        <w:t>виразковій хворобі шлунка та дванадцятипалої кишки (ЛФК, фізіотерапію, лікувальне харчування, фітотерапію).</w:t>
      </w:r>
    </w:p>
    <w:p w:rsidR="00AF6AE4" w:rsidRPr="00D72937" w:rsidRDefault="00AF6AE4" w:rsidP="00EE0D82">
      <w:pPr>
        <w:numPr>
          <w:ilvl w:val="0"/>
          <w:numId w:val="7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sz w:val="32"/>
          <w:szCs w:val="32"/>
          <w:lang w:val="uk-UA"/>
        </w:rPr>
        <w:t>Скласти та записати комплекс вправ при виразковій хворобі шлунку.</w:t>
      </w:r>
    </w:p>
    <w:p w:rsidR="00AF6AE4" w:rsidRDefault="00AF6AE4" w:rsidP="00EE0D82">
      <w:pPr>
        <w:numPr>
          <w:ilvl w:val="0"/>
          <w:numId w:val="7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 xml:space="preserve"> Записати у зошит основні заходи фізіотерапії, основні мінеральні води та курорти, що рекомендуються при виразковій хворобі шлунку та дванадцятипалої кишки. </w:t>
      </w:r>
    </w:p>
    <w:p w:rsidR="00AF6AE4" w:rsidRPr="00D72937" w:rsidRDefault="00AF6AE4" w:rsidP="00D00327">
      <w:pPr>
        <w:shd w:val="clear" w:color="auto" w:fill="FFFFFF"/>
        <w:spacing w:line="360" w:lineRule="auto"/>
        <w:ind w:left="750"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bookmarkStart w:id="0" w:name="_GoBack"/>
      <w:bookmarkEnd w:id="0"/>
    </w:p>
    <w:p w:rsidR="00AF6AE4" w:rsidRPr="00D72937" w:rsidRDefault="00AF6AE4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</w:p>
    <w:sectPr w:rsidR="00AF6AE4" w:rsidRPr="00D72937" w:rsidSect="00C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41F"/>
    <w:multiLevelType w:val="hybridMultilevel"/>
    <w:tmpl w:val="9788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04339"/>
    <w:multiLevelType w:val="hybridMultilevel"/>
    <w:tmpl w:val="641880FE"/>
    <w:lvl w:ilvl="0" w:tplc="44000C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C0770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4421720D"/>
    <w:multiLevelType w:val="hybridMultilevel"/>
    <w:tmpl w:val="BDD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E4A4C"/>
    <w:multiLevelType w:val="hybridMultilevel"/>
    <w:tmpl w:val="06D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1206F"/>
    <w:multiLevelType w:val="hybridMultilevel"/>
    <w:tmpl w:val="C860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CB7178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53D29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345F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D6"/>
    <w:rsid w:val="003969A7"/>
    <w:rsid w:val="004B30D6"/>
    <w:rsid w:val="006834CE"/>
    <w:rsid w:val="006E5C5E"/>
    <w:rsid w:val="00AF584F"/>
    <w:rsid w:val="00AF6AE4"/>
    <w:rsid w:val="00B22EE2"/>
    <w:rsid w:val="00CE26FF"/>
    <w:rsid w:val="00D00327"/>
    <w:rsid w:val="00D72937"/>
    <w:rsid w:val="00E31CD2"/>
    <w:rsid w:val="00EE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72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93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2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93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402</Words>
  <Characters>2298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2020-04-27T08:51:00Z</dcterms:created>
  <dcterms:modified xsi:type="dcterms:W3CDTF">2020-04-27T10:19:00Z</dcterms:modified>
</cp:coreProperties>
</file>